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3C" w:rsidRPr="001A643C" w:rsidRDefault="001A643C" w:rsidP="001A643C">
      <w:pPr>
        <w:jc w:val="center"/>
        <w:rPr>
          <w:i/>
          <w:sz w:val="32"/>
          <w:lang w:val="en-GB"/>
        </w:rPr>
      </w:pPr>
      <w:bookmarkStart w:id="0" w:name="_GoBack"/>
      <w:bookmarkEnd w:id="0"/>
      <w:r w:rsidRPr="001A643C">
        <w:rPr>
          <w:sz w:val="32"/>
          <w:lang w:val="en-GB"/>
        </w:rPr>
        <w:t xml:space="preserve">Discuss the opening of </w:t>
      </w:r>
      <w:r w:rsidRPr="001A643C">
        <w:rPr>
          <w:i/>
          <w:sz w:val="32"/>
          <w:lang w:val="en-GB"/>
        </w:rPr>
        <w:t>Children of Men</w:t>
      </w:r>
    </w:p>
    <w:p w:rsidR="001A643C" w:rsidRDefault="001A643C" w:rsidP="001A643C">
      <w:pPr>
        <w:jc w:val="center"/>
        <w:rPr>
          <w:rFonts w:ascii="Microsoft Sans Serif" w:hAnsi="Microsoft Sans Serif" w:cs="Microsoft Sans Serif"/>
          <w:lang w:val="en-IE"/>
        </w:rPr>
      </w:pPr>
    </w:p>
    <w:p w:rsidR="001A643C" w:rsidRDefault="001A643C" w:rsidP="001A643C">
      <w:pPr>
        <w:jc w:val="center"/>
        <w:rPr>
          <w:rFonts w:ascii="Microsoft Sans Serif" w:hAnsi="Microsoft Sans Serif" w:cs="Microsoft Sans Serif"/>
          <w:lang w:val="en-IE"/>
        </w:rPr>
      </w:pPr>
      <w:r w:rsidRPr="005E5F7D">
        <w:rPr>
          <w:rFonts w:ascii="Microsoft Sans Serif" w:hAnsi="Microsoft Sans Serif" w:cs="Microsoft Sans Serif"/>
          <w:lang w:val="en-IE"/>
        </w:rPr>
        <w:t>Organising Your Answer</w:t>
      </w:r>
    </w:p>
    <w:p w:rsidR="001A643C" w:rsidRPr="005E5F7D" w:rsidRDefault="001A643C" w:rsidP="00CD0597">
      <w:pPr>
        <w:jc w:val="center"/>
        <w:rPr>
          <w:rFonts w:ascii="Microsoft Sans Serif" w:hAnsi="Microsoft Sans Serif" w:cs="Microsoft Sans Serif"/>
          <w:lang w:val="en-IE"/>
        </w:rPr>
      </w:pPr>
    </w:p>
    <w:p w:rsidR="005E5F7D" w:rsidRPr="005E5F7D" w:rsidRDefault="005E5F7D" w:rsidP="00CD0597">
      <w:pPr>
        <w:jc w:val="center"/>
        <w:rPr>
          <w:rFonts w:ascii="Microsoft Sans Serif" w:hAnsi="Microsoft Sans Serif" w:cs="Microsoft Sans Serif"/>
          <w:spacing w:val="20"/>
          <w:lang w:val="en-IE"/>
        </w:rPr>
      </w:pPr>
    </w:p>
    <w:p w:rsidR="00CD0597" w:rsidRPr="005E5F7D" w:rsidRDefault="001A643C" w:rsidP="00CD0597">
      <w:pPr>
        <w:jc w:val="center"/>
        <w:rPr>
          <w:rFonts w:ascii="Microsoft Sans Serif" w:hAnsi="Microsoft Sans Serif" w:cs="Microsoft Sans Serif"/>
          <w:lang w:val="en-IE"/>
        </w:rPr>
      </w:pPr>
      <w:r>
        <w:rPr>
          <w:rFonts w:ascii="Microsoft Sans Serif" w:hAnsi="Microsoft Sans Serif" w:cs="Microsoft Sans Serif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59055</wp:posOffset>
                </wp:positionV>
                <wp:extent cx="6485890" cy="733425"/>
                <wp:effectExtent l="9525" t="11430" r="10160" b="7620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733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43C" w:rsidRPr="001A643C" w:rsidRDefault="001A643C" w:rsidP="001A64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Introduce the film/director/genre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etc</w:t>
                            </w:r>
                            <w:proofErr w:type="spellEnd"/>
                          </w:p>
                          <w:p w:rsidR="00DB6B75" w:rsidRDefault="001A643C" w:rsidP="001A64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Discuss you first impressions</w:t>
                            </w:r>
                          </w:p>
                          <w:p w:rsidR="001A643C" w:rsidRPr="001A643C" w:rsidRDefault="001A643C" w:rsidP="001A64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Outline briefly what you are going to talk about (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>: what helped you form that opinion)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left:0;text-align:left;margin-left:-3.75pt;margin-top:4.65pt;width:510.7pt;height:57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">
                <v:textbox>
                  <w:txbxContent>
                    <w:p w:rsidR="001A643C" w:rsidRPr="001A643C" w:rsidRDefault="001A643C" w:rsidP="001A64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Introduce the film/director/genre etc</w:t>
                      </w:r>
                    </w:p>
                    <w:p w:rsidR="00DB6B75" w:rsidRDefault="001A643C" w:rsidP="001A64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Discuss you first impressions</w:t>
                      </w:r>
                    </w:p>
                    <w:p w:rsidR="001A643C" w:rsidRPr="001A643C" w:rsidRDefault="001A643C" w:rsidP="001A64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Outline briefly what you are going to talk about (ie: what helped you form that opinion)</w:t>
                      </w:r>
                    </w:p>
                  </w:txbxContent>
                </v:textbox>
              </v:shape>
            </w:pict>
          </mc:Fallback>
        </mc:AlternateContent>
      </w:r>
    </w:p>
    <w:p w:rsidR="00CD0597" w:rsidRPr="005E5F7D" w:rsidRDefault="00CD0597" w:rsidP="00CD0597">
      <w:pPr>
        <w:jc w:val="center"/>
        <w:rPr>
          <w:rFonts w:ascii="Microsoft Sans Serif" w:hAnsi="Microsoft Sans Serif" w:cs="Microsoft Sans Serif"/>
          <w:lang w:val="en-IE"/>
        </w:rPr>
      </w:pPr>
    </w:p>
    <w:p w:rsidR="00CD0597" w:rsidRPr="005E5F7D" w:rsidRDefault="00CD0597" w:rsidP="00CD0597">
      <w:pPr>
        <w:rPr>
          <w:rFonts w:ascii="Microsoft Sans Serif" w:hAnsi="Microsoft Sans Serif" w:cs="Microsoft Sans Serif"/>
          <w:lang w:val="en-IE"/>
        </w:rPr>
      </w:pPr>
    </w:p>
    <w:p w:rsidR="00CD0597" w:rsidRPr="005E5F7D" w:rsidRDefault="00CD0597" w:rsidP="00CD0597">
      <w:pPr>
        <w:rPr>
          <w:rFonts w:ascii="Microsoft Sans Serif" w:hAnsi="Microsoft Sans Serif" w:cs="Microsoft Sans Serif"/>
          <w:lang w:val="en-IE"/>
        </w:rPr>
      </w:pPr>
    </w:p>
    <w:p w:rsidR="00CD0597" w:rsidRPr="005E5F7D" w:rsidRDefault="001A643C" w:rsidP="00CD0597">
      <w:pPr>
        <w:rPr>
          <w:rFonts w:ascii="Microsoft Sans Serif" w:hAnsi="Microsoft Sans Serif" w:cs="Microsoft Sans Serif"/>
          <w:lang w:val="en-IE"/>
        </w:rPr>
      </w:pPr>
      <w:r>
        <w:rPr>
          <w:rFonts w:ascii="Microsoft Sans Serif" w:hAnsi="Microsoft Sans Serif" w:cs="Microsoft Sans Serif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35712" behindDoc="0" locked="1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92075</wp:posOffset>
                </wp:positionV>
                <wp:extent cx="635" cy="1332865"/>
                <wp:effectExtent l="9525" t="6350" r="8890" b="13335"/>
                <wp:wrapNone/>
                <wp:docPr id="3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32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7.25pt" to="240.05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">
                <w10:anchorlock/>
              </v:line>
            </w:pict>
          </mc:Fallback>
        </mc:AlternateContent>
      </w:r>
    </w:p>
    <w:p w:rsidR="00CD0597" w:rsidRPr="005E5F7D" w:rsidRDefault="00CD0597" w:rsidP="00CD0597">
      <w:pPr>
        <w:rPr>
          <w:rFonts w:ascii="Microsoft Sans Serif" w:hAnsi="Microsoft Sans Serif" w:cs="Microsoft Sans Serif"/>
          <w:lang w:val="en-IE"/>
        </w:rPr>
      </w:pPr>
    </w:p>
    <w:p w:rsidR="00CD0597" w:rsidRPr="005E5F7D" w:rsidRDefault="001A643C" w:rsidP="00CD0597">
      <w:pPr>
        <w:jc w:val="center"/>
        <w:rPr>
          <w:rFonts w:ascii="Microsoft Sans Serif" w:hAnsi="Microsoft Sans Serif" w:cs="Microsoft Sans Serif"/>
          <w:lang w:val="en-IE"/>
        </w:rPr>
      </w:pPr>
      <w:r>
        <w:rPr>
          <w:rFonts w:ascii="Microsoft Sans Serif" w:hAnsi="Microsoft Sans Serif" w:cs="Microsoft Sans Serif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2008505</wp:posOffset>
                </wp:positionV>
                <wp:extent cx="0" cy="970915"/>
                <wp:effectExtent l="9525" t="8255" r="8890" b="11430"/>
                <wp:wrapNone/>
                <wp:docPr id="3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0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05pt,158.15pt" to="240.05pt,2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yXEQIAACk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"/>
            </w:pict>
          </mc:Fallback>
        </mc:AlternateContent>
      </w:r>
      <w:r>
        <w:rPr>
          <w:rFonts w:ascii="Microsoft Sans Serif" w:hAnsi="Microsoft Sans Serif" w:cs="Microsoft Sans Serif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2400935</wp:posOffset>
                </wp:positionH>
                <wp:positionV relativeFrom="paragraph">
                  <wp:posOffset>4979670</wp:posOffset>
                </wp:positionV>
                <wp:extent cx="1513840" cy="977265"/>
                <wp:effectExtent l="10160" t="6350" r="9525" b="12700"/>
                <wp:wrapNone/>
                <wp:docPr id="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84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B75" w:rsidRPr="008D1668" w:rsidRDefault="00DB6B7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What do we learn about him? </w:t>
                            </w:r>
                            <w:proofErr w:type="gramStart"/>
                            <w:r>
                              <w:rPr>
                                <w:lang w:val="en-GB"/>
                              </w:rPr>
                              <w:t>Alcoholism?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Reasons for his habit – personal opinions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189.05pt;margin-top:392.1pt;width:119.2pt;height:76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">
                <v:textbox style="mso-fit-shape-to-text:t">
                  <w:txbxContent>
                    <w:p w:rsidR="00DB6B75" w:rsidRPr="008D1668" w:rsidRDefault="00DB6B7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What do we learn about him? Alcoholism? Reasons for his habit – personal opinions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Sans Serif" w:hAnsi="Microsoft Sans Serif" w:cs="Microsoft Sans Serif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5026025</wp:posOffset>
                </wp:positionH>
                <wp:positionV relativeFrom="paragraph">
                  <wp:posOffset>4970145</wp:posOffset>
                </wp:positionV>
                <wp:extent cx="1431925" cy="977265"/>
                <wp:effectExtent l="6350" t="6350" r="9525" b="1270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92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B75" w:rsidRPr="008D1668" w:rsidRDefault="00DB6B7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Swan Song after the bomb – Black screen then opening title – comment on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left:0;text-align:left;margin-left:395.75pt;margin-top:391.35pt;width:112.75pt;height:76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">
                <v:textbox style="mso-fit-shape-to-text:t">
                  <w:txbxContent>
                    <w:p w:rsidR="00DB6B75" w:rsidRPr="008D1668" w:rsidRDefault="00DB6B7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Swan Song after the bomb – Black screen then opening title – comment on impact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Sans Serif" w:hAnsi="Microsoft Sans Serif" w:cs="Microsoft Sans Serif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531495</wp:posOffset>
                </wp:positionV>
                <wp:extent cx="1844040" cy="485775"/>
                <wp:effectExtent l="0" t="0" r="3810" b="3175"/>
                <wp:wrapNone/>
                <wp:docPr id="2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B75" w:rsidRPr="005E5F7D" w:rsidRDefault="00DB6B75" w:rsidP="009C322C">
                            <w:pPr>
                              <w:rPr>
                                <w:rFonts w:ascii="Microsoft Sans Serif" w:hAnsi="Microsoft Sans Serif" w:cs="Microsoft Sans Serif"/>
                                <w:spacing w:val="-20"/>
                              </w:rPr>
                            </w:pPr>
                            <w:r w:rsidRPr="005E5F7D">
                              <w:rPr>
                                <w:rFonts w:ascii="Microsoft Sans Serif" w:hAnsi="Microsoft Sans Serif" w:cs="Microsoft Sans Serif"/>
                                <w:spacing w:val="-20"/>
                              </w:rPr>
                              <w:t xml:space="preserve">MAJOR </w:t>
                            </w:r>
                            <w:proofErr w:type="gramStart"/>
                            <w:r w:rsidRPr="005E5F7D">
                              <w:rPr>
                                <w:rFonts w:ascii="Microsoft Sans Serif" w:hAnsi="Microsoft Sans Serif" w:cs="Microsoft Sans Serif"/>
                                <w:spacing w:val="-20"/>
                              </w:rPr>
                              <w:t>POINTS  or</w:t>
                            </w:r>
                            <w:proofErr w:type="gramEnd"/>
                          </w:p>
                          <w:p w:rsidR="00DB6B75" w:rsidRPr="005E5F7D" w:rsidRDefault="00DB6B75" w:rsidP="009C322C">
                            <w:pPr>
                              <w:rPr>
                                <w:rFonts w:ascii="Microsoft Sans Serif" w:hAnsi="Microsoft Sans Serif" w:cs="Microsoft Sans Serif"/>
                                <w:spacing w:val="-20"/>
                              </w:rPr>
                            </w:pPr>
                            <w:r w:rsidRPr="005E5F7D">
                              <w:rPr>
                                <w:rFonts w:ascii="Microsoft Sans Serif" w:hAnsi="Microsoft Sans Serif" w:cs="Microsoft Sans Serif"/>
                                <w:spacing w:val="-20"/>
                              </w:rPr>
                              <w:t>SUPPORTING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9" type="#_x0000_t202" style="position:absolute;left:0;text-align:left;margin-left:-12pt;margin-top:41.85pt;width:145.2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" stroked="f">
                <v:textbox>
                  <w:txbxContent>
                    <w:p w:rsidR="00DB6B75" w:rsidRPr="005E5F7D" w:rsidRDefault="00DB6B75" w:rsidP="009C322C">
                      <w:pPr>
                        <w:rPr>
                          <w:rFonts w:ascii="Microsoft Sans Serif" w:hAnsi="Microsoft Sans Serif" w:cs="Microsoft Sans Serif"/>
                          <w:spacing w:val="-20"/>
                        </w:rPr>
                      </w:pPr>
                      <w:r w:rsidRPr="005E5F7D">
                        <w:rPr>
                          <w:rFonts w:ascii="Microsoft Sans Serif" w:hAnsi="Microsoft Sans Serif" w:cs="Microsoft Sans Serif"/>
                          <w:spacing w:val="-20"/>
                        </w:rPr>
                        <w:t>MAJOR POINTS  or</w:t>
                      </w:r>
                    </w:p>
                    <w:p w:rsidR="00DB6B75" w:rsidRPr="005E5F7D" w:rsidRDefault="00DB6B75" w:rsidP="009C322C">
                      <w:pPr>
                        <w:rPr>
                          <w:rFonts w:ascii="Microsoft Sans Serif" w:hAnsi="Microsoft Sans Serif" w:cs="Microsoft Sans Serif"/>
                          <w:spacing w:val="-20"/>
                        </w:rPr>
                      </w:pPr>
                      <w:r w:rsidRPr="005E5F7D">
                        <w:rPr>
                          <w:rFonts w:ascii="Microsoft Sans Serif" w:hAnsi="Microsoft Sans Serif" w:cs="Microsoft Sans Serif"/>
                          <w:spacing w:val="-20"/>
                        </w:rPr>
                        <w:t>SUPPORTING 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Microsoft Sans Serif" w:hAnsi="Microsoft Sans Serif" w:cs="Microsoft Sans Serif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531495</wp:posOffset>
                </wp:positionV>
                <wp:extent cx="1880870" cy="466725"/>
                <wp:effectExtent l="0" t="0" r="0" b="3175"/>
                <wp:wrapNone/>
                <wp:docPr id="2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B75" w:rsidRPr="005E5F7D" w:rsidRDefault="00DB6B75" w:rsidP="009C322C">
                            <w:pPr>
                              <w:rPr>
                                <w:rFonts w:ascii="Microsoft Sans Serif" w:hAnsi="Microsoft Sans Serif" w:cs="Microsoft Sans Serif"/>
                                <w:spacing w:val="-20"/>
                              </w:rPr>
                            </w:pPr>
                            <w:r w:rsidRPr="005E5F7D">
                              <w:rPr>
                                <w:rFonts w:ascii="Microsoft Sans Serif" w:hAnsi="Microsoft Sans Serif" w:cs="Microsoft Sans Serif"/>
                                <w:spacing w:val="-20"/>
                              </w:rPr>
                              <w:t xml:space="preserve">MAJOR </w:t>
                            </w:r>
                            <w:proofErr w:type="gramStart"/>
                            <w:r w:rsidRPr="005E5F7D">
                              <w:rPr>
                                <w:rFonts w:ascii="Microsoft Sans Serif" w:hAnsi="Microsoft Sans Serif" w:cs="Microsoft Sans Serif"/>
                                <w:spacing w:val="-20"/>
                              </w:rPr>
                              <w:t>POINTS  or</w:t>
                            </w:r>
                            <w:proofErr w:type="gramEnd"/>
                            <w:r w:rsidRPr="005E5F7D">
                              <w:rPr>
                                <w:rFonts w:ascii="Microsoft Sans Serif" w:hAnsi="Microsoft Sans Serif" w:cs="Microsoft Sans Serif"/>
                                <w:spacing w:val="-20"/>
                              </w:rPr>
                              <w:t xml:space="preserve"> SUPPORTING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0" type="#_x0000_t202" style="position:absolute;left:0;text-align:left;margin-left:181.5pt;margin-top:41.85pt;width:148.1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" stroked="f">
                <v:textbox>
                  <w:txbxContent>
                    <w:p w:rsidR="00DB6B75" w:rsidRPr="005E5F7D" w:rsidRDefault="00DB6B75" w:rsidP="009C322C">
                      <w:pPr>
                        <w:rPr>
                          <w:rFonts w:ascii="Microsoft Sans Serif" w:hAnsi="Microsoft Sans Serif" w:cs="Microsoft Sans Serif"/>
                          <w:spacing w:val="-20"/>
                        </w:rPr>
                      </w:pPr>
                      <w:r w:rsidRPr="005E5F7D">
                        <w:rPr>
                          <w:rFonts w:ascii="Microsoft Sans Serif" w:hAnsi="Microsoft Sans Serif" w:cs="Microsoft Sans Serif"/>
                          <w:spacing w:val="-20"/>
                        </w:rPr>
                        <w:t>MAJOR POINTS  or SUPPORTING 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Microsoft Sans Serif" w:hAnsi="Microsoft Sans Serif" w:cs="Microsoft Sans Serif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531495</wp:posOffset>
                </wp:positionV>
                <wp:extent cx="1748790" cy="476250"/>
                <wp:effectExtent l="0" t="0" r="0" b="3175"/>
                <wp:wrapNone/>
                <wp:docPr id="2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B75" w:rsidRPr="005E5F7D" w:rsidRDefault="00DB6B75" w:rsidP="009C322C">
                            <w:pPr>
                              <w:rPr>
                                <w:rFonts w:ascii="Microsoft Sans Serif" w:hAnsi="Microsoft Sans Serif" w:cs="Microsoft Sans Serif"/>
                                <w:spacing w:val="-20"/>
                              </w:rPr>
                            </w:pPr>
                            <w:r w:rsidRPr="005E5F7D">
                              <w:rPr>
                                <w:rFonts w:ascii="Microsoft Sans Serif" w:hAnsi="Microsoft Sans Serif" w:cs="Microsoft Sans Serif"/>
                                <w:spacing w:val="-20"/>
                              </w:rPr>
                              <w:t xml:space="preserve">MAJOR </w:t>
                            </w:r>
                            <w:proofErr w:type="gramStart"/>
                            <w:r w:rsidRPr="005E5F7D">
                              <w:rPr>
                                <w:rFonts w:ascii="Microsoft Sans Serif" w:hAnsi="Microsoft Sans Serif" w:cs="Microsoft Sans Serif"/>
                                <w:spacing w:val="-20"/>
                              </w:rPr>
                              <w:t>POINTS  or</w:t>
                            </w:r>
                            <w:proofErr w:type="gramEnd"/>
                          </w:p>
                          <w:p w:rsidR="00DB6B75" w:rsidRPr="005E5F7D" w:rsidRDefault="00DB6B75" w:rsidP="009C322C">
                            <w:pPr>
                              <w:rPr>
                                <w:rFonts w:ascii="Microsoft Sans Serif" w:hAnsi="Microsoft Sans Serif" w:cs="Microsoft Sans Serif"/>
                                <w:spacing w:val="-20"/>
                              </w:rPr>
                            </w:pPr>
                            <w:r w:rsidRPr="005E5F7D">
                              <w:rPr>
                                <w:rFonts w:ascii="Microsoft Sans Serif" w:hAnsi="Microsoft Sans Serif" w:cs="Microsoft Sans Serif"/>
                                <w:spacing w:val="-20"/>
                              </w:rPr>
                              <w:t>SUPPORTING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1" type="#_x0000_t202" style="position:absolute;left:0;text-align:left;margin-left:380.9pt;margin-top:41.85pt;width:137.7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" stroked="f">
                <v:textbox>
                  <w:txbxContent>
                    <w:p w:rsidR="00DB6B75" w:rsidRPr="005E5F7D" w:rsidRDefault="00DB6B75" w:rsidP="009C322C">
                      <w:pPr>
                        <w:rPr>
                          <w:rFonts w:ascii="Microsoft Sans Serif" w:hAnsi="Microsoft Sans Serif" w:cs="Microsoft Sans Serif"/>
                          <w:spacing w:val="-20"/>
                        </w:rPr>
                      </w:pPr>
                      <w:r w:rsidRPr="005E5F7D">
                        <w:rPr>
                          <w:rFonts w:ascii="Microsoft Sans Serif" w:hAnsi="Microsoft Sans Serif" w:cs="Microsoft Sans Serif"/>
                          <w:spacing w:val="-20"/>
                        </w:rPr>
                        <w:t>MAJOR POINTS  or</w:t>
                      </w:r>
                    </w:p>
                    <w:p w:rsidR="00DB6B75" w:rsidRPr="005E5F7D" w:rsidRDefault="00DB6B75" w:rsidP="009C322C">
                      <w:pPr>
                        <w:rPr>
                          <w:rFonts w:ascii="Microsoft Sans Serif" w:hAnsi="Microsoft Sans Serif" w:cs="Microsoft Sans Serif"/>
                          <w:spacing w:val="-20"/>
                        </w:rPr>
                      </w:pPr>
                      <w:r w:rsidRPr="005E5F7D">
                        <w:rPr>
                          <w:rFonts w:ascii="Microsoft Sans Serif" w:hAnsi="Microsoft Sans Serif" w:cs="Microsoft Sans Serif"/>
                          <w:spacing w:val="-20"/>
                        </w:rPr>
                        <w:t>SUPPORTING 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Microsoft Sans Serif" w:hAnsi="Microsoft Sans Serif" w:cs="Microsoft Sans Serif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5906135</wp:posOffset>
                </wp:positionH>
                <wp:positionV relativeFrom="paragraph">
                  <wp:posOffset>55880</wp:posOffset>
                </wp:positionV>
                <wp:extent cx="18415" cy="1028065"/>
                <wp:effectExtent l="10160" t="8255" r="9525" b="11430"/>
                <wp:wrapNone/>
                <wp:docPr id="2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15" cy="1028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05pt,4.4pt" to="466.5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">
                <w10:anchorlock/>
              </v:line>
            </w:pict>
          </mc:Fallback>
        </mc:AlternateContent>
      </w:r>
      <w:r>
        <w:rPr>
          <w:rFonts w:ascii="Microsoft Sans Serif" w:hAnsi="Microsoft Sans Serif" w:cs="Microsoft Sans Serif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55880</wp:posOffset>
                </wp:positionV>
                <wp:extent cx="635" cy="1047115"/>
                <wp:effectExtent l="9525" t="8255" r="8890" b="11430"/>
                <wp:wrapNone/>
                <wp:docPr id="2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47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4.4pt" to="31.55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ursFgIAACw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">
                <w10:anchorlock/>
              </v:line>
            </w:pict>
          </mc:Fallback>
        </mc:AlternateContent>
      </w:r>
      <w:r>
        <w:rPr>
          <w:rFonts w:ascii="Microsoft Sans Serif" w:hAnsi="Microsoft Sans Serif" w:cs="Microsoft Sans Serif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1998980</wp:posOffset>
                </wp:positionV>
                <wp:extent cx="635" cy="961390"/>
                <wp:effectExtent l="9525" t="8255" r="8890" b="11430"/>
                <wp:wrapNone/>
                <wp:docPr id="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61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157.4pt" to="31.55pt,2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"/>
            </w:pict>
          </mc:Fallback>
        </mc:AlternateContent>
      </w:r>
      <w:r>
        <w:rPr>
          <w:rFonts w:ascii="Microsoft Sans Serif" w:hAnsi="Microsoft Sans Serif" w:cs="Microsoft Sans Serif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2008505</wp:posOffset>
                </wp:positionV>
                <wp:extent cx="635" cy="961390"/>
                <wp:effectExtent l="9525" t="8255" r="8890" b="11430"/>
                <wp:wrapNone/>
                <wp:docPr id="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61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5pt,158.15pt" to="466.55pt,2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"/>
            </w:pict>
          </mc:Fallback>
        </mc:AlternateContent>
      </w:r>
      <w:r>
        <w:rPr>
          <w:rFonts w:ascii="Microsoft Sans Serif" w:hAnsi="Microsoft Sans Serif" w:cs="Microsoft Sans Serif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39808" behindDoc="0" locked="1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1083945</wp:posOffset>
                </wp:positionV>
                <wp:extent cx="1853565" cy="914400"/>
                <wp:effectExtent l="12700" t="6350" r="10160" b="12700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35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B75" w:rsidRPr="008D1668" w:rsidRDefault="00DB6B7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Techniques: How is the story told? Comment on – camera, ‘swan </w:t>
                            </w:r>
                            <w:proofErr w:type="gramStart"/>
                            <w:r>
                              <w:rPr>
                                <w:lang w:val="en-GB"/>
                              </w:rPr>
                              <w:t>song’  etc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left:0;text-align:left;margin-left:364.75pt;margin-top:85.35pt;width:145.95pt;height:1in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">
                <v:textbox>
                  <w:txbxContent>
                    <w:p w:rsidR="00DB6B75" w:rsidRPr="008D1668" w:rsidRDefault="00DB6B7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Techniques: How is the story told? Comment on – camera, ‘swan song’  etc.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icrosoft Sans Serif" w:hAnsi="Microsoft Sans Serif" w:cs="Microsoft Sans Serif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37760" behindDoc="0" locked="1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1094105</wp:posOffset>
                </wp:positionV>
                <wp:extent cx="1880870" cy="914400"/>
                <wp:effectExtent l="5715" t="6985" r="8890" b="12065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8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B75" w:rsidRDefault="00DB6B7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Introduction of the main character</w:t>
                            </w:r>
                          </w:p>
                          <w:p w:rsidR="00DB6B75" w:rsidRPr="008D1668" w:rsidRDefault="00DB6B75" w:rsidP="008D166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left:0;text-align:left;margin-left:167.7pt;margin-top:86.15pt;width:148.1pt;height:1in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">
                <v:textbox>
                  <w:txbxContent>
                    <w:p w:rsidR="00DB6B75" w:rsidRDefault="00DB6B7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Introduction of the main character</w:t>
                      </w:r>
                    </w:p>
                    <w:p w:rsidR="00DB6B75" w:rsidRPr="008D1668" w:rsidRDefault="00DB6B75" w:rsidP="008D166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icrosoft Sans Serif" w:hAnsi="Microsoft Sans Serif" w:cs="Microsoft Sans Serif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36736" behindDoc="0" locked="1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1093470</wp:posOffset>
                </wp:positionV>
                <wp:extent cx="1720215" cy="914400"/>
                <wp:effectExtent l="10160" t="6350" r="12700" b="12700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B75" w:rsidRPr="005E5F7D" w:rsidRDefault="00DB6B75">
                            <w:pPr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Setting – Past, present future?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How do we know? What evidence is there?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left:0;text-align:left;margin-left:-6.7pt;margin-top:86.1pt;width:135.45pt;height:1in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">
                <v:textbox>
                  <w:txbxContent>
                    <w:p w:rsidR="00DB6B75" w:rsidRPr="005E5F7D" w:rsidRDefault="00DB6B7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Setting – Past, present future? How do we know? What evidence is there?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icrosoft Sans Serif" w:hAnsi="Microsoft Sans Serif" w:cs="Microsoft Sans Serif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2655570</wp:posOffset>
                </wp:positionV>
                <wp:extent cx="1609725" cy="304800"/>
                <wp:effectExtent l="4445" t="0" r="0" b="3175"/>
                <wp:wrapNone/>
                <wp:docPr id="1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B75" w:rsidRPr="00DF1CE9" w:rsidRDefault="00DB6B75" w:rsidP="009C322C">
                            <w:pPr>
                              <w:rPr>
                                <w:rFonts w:ascii="Century Gothic" w:hAnsi="Century Gothic"/>
                                <w:spacing w:val="-20"/>
                              </w:rPr>
                            </w:pPr>
                            <w:proofErr w:type="gramStart"/>
                            <w:r w:rsidRPr="00DF1CE9">
                              <w:rPr>
                                <w:rFonts w:ascii="Century Gothic" w:hAnsi="Century Gothic"/>
                                <w:spacing w:val="-20"/>
                              </w:rPr>
                              <w:t xml:space="preserve">DETAILS </w:t>
                            </w:r>
                            <w:r>
                              <w:rPr>
                                <w:rFonts w:ascii="Century Gothic" w:hAnsi="Century Gothic"/>
                                <w:spacing w:val="-20"/>
                              </w:rPr>
                              <w:t xml:space="preserve"> </w:t>
                            </w:r>
                            <w:r w:rsidRPr="00DF1CE9">
                              <w:rPr>
                                <w:rFonts w:ascii="Century Gothic" w:hAnsi="Century Gothic"/>
                                <w:spacing w:val="-20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pacing w:val="-20"/>
                              </w:rPr>
                              <w:t xml:space="preserve"> </w:t>
                            </w:r>
                            <w:r w:rsidRPr="00DF1CE9">
                              <w:rPr>
                                <w:rFonts w:ascii="Century Gothic" w:hAnsi="Century Gothic"/>
                                <w:spacing w:val="-20"/>
                              </w:rPr>
                              <w:t xml:space="preserve"> 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5" type="#_x0000_t202" style="position:absolute;left:0;text-align:left;margin-left:391.85pt;margin-top:209.1pt;width:126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" stroked="f">
                <v:textbox>
                  <w:txbxContent>
                    <w:p w:rsidR="00DB6B75" w:rsidRPr="00DF1CE9" w:rsidRDefault="00DB6B75" w:rsidP="009C322C">
                      <w:pPr>
                        <w:rPr>
                          <w:rFonts w:ascii="Century Gothic" w:hAnsi="Century Gothic"/>
                          <w:spacing w:val="-20"/>
                        </w:rPr>
                      </w:pPr>
                      <w:r w:rsidRPr="00DF1CE9">
                        <w:rPr>
                          <w:rFonts w:ascii="Century Gothic" w:hAnsi="Century Gothic"/>
                          <w:spacing w:val="-20"/>
                        </w:rPr>
                        <w:t xml:space="preserve">DETAILS </w:t>
                      </w:r>
                      <w:r>
                        <w:rPr>
                          <w:rFonts w:ascii="Century Gothic" w:hAnsi="Century Gothic"/>
                          <w:spacing w:val="-20"/>
                        </w:rPr>
                        <w:t xml:space="preserve"> </w:t>
                      </w:r>
                      <w:r w:rsidRPr="00DF1CE9">
                        <w:rPr>
                          <w:rFonts w:ascii="Century Gothic" w:hAnsi="Century Gothic"/>
                          <w:spacing w:val="-20"/>
                        </w:rPr>
                        <w:t>or</w:t>
                      </w:r>
                      <w:r>
                        <w:rPr>
                          <w:rFonts w:ascii="Century Gothic" w:hAnsi="Century Gothic"/>
                          <w:spacing w:val="-20"/>
                        </w:rPr>
                        <w:t xml:space="preserve"> </w:t>
                      </w:r>
                      <w:r w:rsidRPr="00DF1CE9">
                        <w:rPr>
                          <w:rFonts w:ascii="Century Gothic" w:hAnsi="Century Gothic"/>
                          <w:spacing w:val="-20"/>
                        </w:rPr>
                        <w:t xml:space="preserve"> EXAMPLES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Microsoft Sans Serif" w:hAnsi="Microsoft Sans Serif" w:cs="Microsoft Sans Serif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2665095</wp:posOffset>
                </wp:positionV>
                <wp:extent cx="1600200" cy="295275"/>
                <wp:effectExtent l="0" t="0" r="0" b="3175"/>
                <wp:wrapNone/>
                <wp:docPr id="1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B75" w:rsidRPr="00DF1CE9" w:rsidRDefault="00DB6B75" w:rsidP="009C322C">
                            <w:pPr>
                              <w:rPr>
                                <w:rFonts w:ascii="Century Gothic" w:hAnsi="Century Gothic"/>
                                <w:spacing w:val="-20"/>
                              </w:rPr>
                            </w:pPr>
                            <w:proofErr w:type="gramStart"/>
                            <w:r w:rsidRPr="00DF1CE9">
                              <w:rPr>
                                <w:rFonts w:ascii="Century Gothic" w:hAnsi="Century Gothic"/>
                                <w:spacing w:val="-20"/>
                              </w:rPr>
                              <w:t xml:space="preserve">DETAILS </w:t>
                            </w:r>
                            <w:r>
                              <w:rPr>
                                <w:rFonts w:ascii="Century Gothic" w:hAnsi="Century Gothic"/>
                                <w:spacing w:val="-20"/>
                              </w:rPr>
                              <w:t xml:space="preserve"> </w:t>
                            </w:r>
                            <w:r w:rsidRPr="00DF1CE9">
                              <w:rPr>
                                <w:rFonts w:ascii="Century Gothic" w:hAnsi="Century Gothic"/>
                                <w:spacing w:val="-20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pacing w:val="-20"/>
                              </w:rPr>
                              <w:t xml:space="preserve"> </w:t>
                            </w:r>
                            <w:r w:rsidRPr="00DF1CE9">
                              <w:rPr>
                                <w:rFonts w:ascii="Century Gothic" w:hAnsi="Century Gothic"/>
                                <w:spacing w:val="-20"/>
                              </w:rPr>
                              <w:t xml:space="preserve"> 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6" type="#_x0000_t202" style="position:absolute;left:0;text-align:left;margin-left:182.25pt;margin-top:209.85pt;width:126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GFgwIAABg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" stroked="f">
                <v:textbox>
                  <w:txbxContent>
                    <w:p w:rsidR="00DB6B75" w:rsidRPr="00DF1CE9" w:rsidRDefault="00DB6B75" w:rsidP="009C322C">
                      <w:pPr>
                        <w:rPr>
                          <w:rFonts w:ascii="Century Gothic" w:hAnsi="Century Gothic"/>
                          <w:spacing w:val="-20"/>
                        </w:rPr>
                      </w:pPr>
                      <w:r w:rsidRPr="00DF1CE9">
                        <w:rPr>
                          <w:rFonts w:ascii="Century Gothic" w:hAnsi="Century Gothic"/>
                          <w:spacing w:val="-20"/>
                        </w:rPr>
                        <w:t xml:space="preserve">DETAILS </w:t>
                      </w:r>
                      <w:r>
                        <w:rPr>
                          <w:rFonts w:ascii="Century Gothic" w:hAnsi="Century Gothic"/>
                          <w:spacing w:val="-20"/>
                        </w:rPr>
                        <w:t xml:space="preserve"> </w:t>
                      </w:r>
                      <w:r w:rsidRPr="00DF1CE9">
                        <w:rPr>
                          <w:rFonts w:ascii="Century Gothic" w:hAnsi="Century Gothic"/>
                          <w:spacing w:val="-20"/>
                        </w:rPr>
                        <w:t>or</w:t>
                      </w:r>
                      <w:r>
                        <w:rPr>
                          <w:rFonts w:ascii="Century Gothic" w:hAnsi="Century Gothic"/>
                          <w:spacing w:val="-20"/>
                        </w:rPr>
                        <w:t xml:space="preserve"> </w:t>
                      </w:r>
                      <w:r w:rsidRPr="00DF1CE9">
                        <w:rPr>
                          <w:rFonts w:ascii="Century Gothic" w:hAnsi="Century Gothic"/>
                          <w:spacing w:val="-20"/>
                        </w:rPr>
                        <w:t xml:space="preserve"> EXAMPLES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Microsoft Sans Serif" w:hAnsi="Microsoft Sans Serif" w:cs="Microsoft Sans Serif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2665095</wp:posOffset>
                </wp:positionV>
                <wp:extent cx="1619250" cy="295275"/>
                <wp:effectExtent l="0" t="0" r="0" b="3175"/>
                <wp:wrapNone/>
                <wp:docPr id="1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B75" w:rsidRPr="00DF1CE9" w:rsidRDefault="00DB6B75" w:rsidP="009C322C">
                            <w:pPr>
                              <w:rPr>
                                <w:rFonts w:ascii="Century Gothic" w:hAnsi="Century Gothic"/>
                                <w:spacing w:val="-20"/>
                              </w:rPr>
                            </w:pPr>
                            <w:proofErr w:type="gramStart"/>
                            <w:r w:rsidRPr="00DF1CE9">
                              <w:rPr>
                                <w:rFonts w:ascii="Century Gothic" w:hAnsi="Century Gothic"/>
                                <w:spacing w:val="-20"/>
                              </w:rPr>
                              <w:t xml:space="preserve">DETAILS </w:t>
                            </w:r>
                            <w:r>
                              <w:rPr>
                                <w:rFonts w:ascii="Century Gothic" w:hAnsi="Century Gothic"/>
                                <w:spacing w:val="-20"/>
                              </w:rPr>
                              <w:t xml:space="preserve"> </w:t>
                            </w:r>
                            <w:r w:rsidRPr="00DF1CE9">
                              <w:rPr>
                                <w:rFonts w:ascii="Century Gothic" w:hAnsi="Century Gothic"/>
                                <w:spacing w:val="-20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pacing w:val="-20"/>
                              </w:rPr>
                              <w:t xml:space="preserve"> </w:t>
                            </w:r>
                            <w:r w:rsidRPr="00DF1CE9">
                              <w:rPr>
                                <w:rFonts w:ascii="Century Gothic" w:hAnsi="Century Gothic"/>
                                <w:spacing w:val="-20"/>
                              </w:rPr>
                              <w:t xml:space="preserve"> 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7" type="#_x0000_t202" style="position:absolute;left:0;text-align:left;margin-left:-16.5pt;margin-top:209.85pt;width:127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" stroked="f">
                <v:textbox>
                  <w:txbxContent>
                    <w:p w:rsidR="00DB6B75" w:rsidRPr="00DF1CE9" w:rsidRDefault="00DB6B75" w:rsidP="009C322C">
                      <w:pPr>
                        <w:rPr>
                          <w:rFonts w:ascii="Century Gothic" w:hAnsi="Century Gothic"/>
                          <w:spacing w:val="-20"/>
                        </w:rPr>
                      </w:pPr>
                      <w:r w:rsidRPr="00DF1CE9">
                        <w:rPr>
                          <w:rFonts w:ascii="Century Gothic" w:hAnsi="Century Gothic"/>
                          <w:spacing w:val="-20"/>
                        </w:rPr>
                        <w:t xml:space="preserve">DETAILS </w:t>
                      </w:r>
                      <w:r>
                        <w:rPr>
                          <w:rFonts w:ascii="Century Gothic" w:hAnsi="Century Gothic"/>
                          <w:spacing w:val="-20"/>
                        </w:rPr>
                        <w:t xml:space="preserve"> </w:t>
                      </w:r>
                      <w:r w:rsidRPr="00DF1CE9">
                        <w:rPr>
                          <w:rFonts w:ascii="Century Gothic" w:hAnsi="Century Gothic"/>
                          <w:spacing w:val="-20"/>
                        </w:rPr>
                        <w:t>or</w:t>
                      </w:r>
                      <w:r>
                        <w:rPr>
                          <w:rFonts w:ascii="Century Gothic" w:hAnsi="Century Gothic"/>
                          <w:spacing w:val="-20"/>
                        </w:rPr>
                        <w:t xml:space="preserve"> </w:t>
                      </w:r>
                      <w:r w:rsidRPr="00DF1CE9">
                        <w:rPr>
                          <w:rFonts w:ascii="Century Gothic" w:hAnsi="Century Gothic"/>
                          <w:spacing w:val="-20"/>
                        </w:rPr>
                        <w:t xml:space="preserve"> EXAMPLES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Microsoft Sans Serif" w:hAnsi="Microsoft Sans Serif" w:cs="Microsoft Sans Serif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2880" behindDoc="0" locked="1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2969895</wp:posOffset>
                </wp:positionV>
                <wp:extent cx="1504315" cy="914400"/>
                <wp:effectExtent l="10160" t="6350" r="9525" b="12700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B75" w:rsidRPr="00DB6B75" w:rsidRDefault="00DB6B7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How do we know it’s the future? Opening news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8" style="position:absolute;left:0;text-align:left;margin-left:-7.45pt;margin-top:233.85pt;width:118.45pt;height:1in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">
                <v:textbox>
                  <w:txbxContent>
                    <w:p w:rsidR="00DB6B75" w:rsidRPr="00DB6B75" w:rsidRDefault="00DB6B7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How do we know it’s the future? Opening news report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icrosoft Sans Serif" w:hAnsi="Microsoft Sans Serif" w:cs="Microsoft Sans Serif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3904" behindDoc="0" locked="1" layoutInCell="1" allowOverlap="1">
                <wp:simplePos x="0" y="0"/>
                <wp:positionH relativeFrom="column">
                  <wp:posOffset>2400935</wp:posOffset>
                </wp:positionH>
                <wp:positionV relativeFrom="paragraph">
                  <wp:posOffset>2988945</wp:posOffset>
                </wp:positionV>
                <wp:extent cx="1513840" cy="977265"/>
                <wp:effectExtent l="10160" t="6350" r="13970" b="12700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84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B75" w:rsidRPr="008D1668" w:rsidRDefault="00DB6B75">
                            <w:pPr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Unfazed/not bothered about his surroundings.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en-GB"/>
                              </w:rPr>
                              <w:t>Pushes through the crowd for coffee.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9" style="position:absolute;left:0;text-align:left;margin-left:189.05pt;margin-top:235.35pt;width:119.2pt;height:76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">
                <v:textbox style="mso-fit-shape-to-text:t">
                  <w:txbxContent>
                    <w:p w:rsidR="00DB6B75" w:rsidRPr="008D1668" w:rsidRDefault="00DB6B7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Unfazed/not bothered about his surroundings. Pushes through the crowd for coffee.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icrosoft Sans Serif" w:hAnsi="Microsoft Sans Serif" w:cs="Microsoft Sans Serif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4928" behindDoc="0" locked="1" layoutInCell="1" allowOverlap="1">
                <wp:simplePos x="0" y="0"/>
                <wp:positionH relativeFrom="column">
                  <wp:posOffset>5026025</wp:posOffset>
                </wp:positionH>
                <wp:positionV relativeFrom="paragraph">
                  <wp:posOffset>2979420</wp:posOffset>
                </wp:positionV>
                <wp:extent cx="1412875" cy="914400"/>
                <wp:effectExtent l="6350" t="6350" r="9525" b="12700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8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B75" w:rsidRPr="008D1668" w:rsidRDefault="00DB6B7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Black screen – news report voice over. What is the impact?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0" style="position:absolute;left:0;text-align:left;margin-left:395.75pt;margin-top:234.6pt;width:111.25pt;height:1in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">
                <v:textbox>
                  <w:txbxContent>
                    <w:p w:rsidR="00DB6B75" w:rsidRPr="008D1668" w:rsidRDefault="00DB6B7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Black screen – news report voice over. What is the impact?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icrosoft Sans Serif" w:hAnsi="Microsoft Sans Serif" w:cs="Microsoft Sans Serif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5952" behindDoc="0" locked="1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3960495</wp:posOffset>
                </wp:positionV>
                <wp:extent cx="1504315" cy="914400"/>
                <wp:effectExtent l="10160" t="6350" r="9525" b="12700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B75" w:rsidRPr="00DB6B75" w:rsidRDefault="00DB6B7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London – the contrast between the hi tech advertising and rickshaws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1" style="position:absolute;left:0;text-align:left;margin-left:-7.45pt;margin-top:311.85pt;width:118.45pt;height:1in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">
                <v:textbox>
                  <w:txbxContent>
                    <w:p w:rsidR="00DB6B75" w:rsidRPr="00DB6B75" w:rsidRDefault="00DB6B7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London – the contrast between the hi tech advertising and rickshaws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icrosoft Sans Serif" w:hAnsi="Microsoft Sans Serif" w:cs="Microsoft Sans Serif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6976" behindDoc="0" locked="1" layoutInCell="1" allowOverlap="1">
                <wp:simplePos x="0" y="0"/>
                <wp:positionH relativeFrom="column">
                  <wp:posOffset>2400935</wp:posOffset>
                </wp:positionH>
                <wp:positionV relativeFrom="paragraph">
                  <wp:posOffset>4048125</wp:posOffset>
                </wp:positionV>
                <wp:extent cx="1513840" cy="845820"/>
                <wp:effectExtent l="10160" t="8255" r="9525" b="12700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84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B75" w:rsidRPr="008D1668" w:rsidRDefault="00DB6B75">
                            <w:pPr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Clothing/facial expression/body language.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2" style="position:absolute;left:0;text-align:left;margin-left:189.05pt;margin-top:318.75pt;width:119.2pt;height:66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">
                <v:textbox>
                  <w:txbxContent>
                    <w:p w:rsidR="00DB6B75" w:rsidRPr="008D1668" w:rsidRDefault="00DB6B7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Clothing/facial expression/body language.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icrosoft Sans Serif" w:hAnsi="Microsoft Sans Serif" w:cs="Microsoft Sans Serif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8000" behindDoc="0" locked="1" layoutInCell="1" allowOverlap="1">
                <wp:simplePos x="0" y="0"/>
                <wp:positionH relativeFrom="column">
                  <wp:posOffset>5026025</wp:posOffset>
                </wp:positionH>
                <wp:positionV relativeFrom="paragraph">
                  <wp:posOffset>3970020</wp:posOffset>
                </wp:positionV>
                <wp:extent cx="1422400" cy="914400"/>
                <wp:effectExtent l="6350" t="6350" r="9525" b="1270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B75" w:rsidRPr="008D1668" w:rsidRDefault="00DB6B7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Cameras: Long continuous shots, what is the effect on the audience?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3" style="position:absolute;left:0;text-align:left;margin-left:395.75pt;margin-top:312.6pt;width:112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">
                <v:textbox>
                  <w:txbxContent>
                    <w:p w:rsidR="00DB6B75" w:rsidRPr="008D1668" w:rsidRDefault="00DB6B7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Cameras: Long continuous shots, what is the effect on the audience?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icrosoft Sans Serif" w:hAnsi="Microsoft Sans Serif" w:cs="Microsoft Sans Serif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4951095</wp:posOffset>
                </wp:positionV>
                <wp:extent cx="1504315" cy="914400"/>
                <wp:effectExtent l="10160" t="6350" r="9525" b="12700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B75" w:rsidRPr="00DB6B75" w:rsidRDefault="00DB6B75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Is it very different to present day? Compare/contrast, cars, buildings, </w:t>
                            </w:r>
                            <w:proofErr w:type="spellStart"/>
                            <w:r w:rsidR="001A643C">
                              <w:rPr>
                                <w:lang w:val="en-GB"/>
                              </w:rP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4" style="position:absolute;left:0;text-align:left;margin-left:-7.45pt;margin-top:389.85pt;width:118.45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">
                <v:textbox>
                  <w:txbxContent>
                    <w:p w:rsidR="00DB6B75" w:rsidRPr="00DB6B75" w:rsidRDefault="00DB6B75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Is it very different to present day? Compare/contrast, cars, buildings, </w:t>
                      </w:r>
                      <w:r w:rsidR="001A643C">
                        <w:rPr>
                          <w:lang w:val="en-GB"/>
                        </w:rPr>
                        <w:t>etc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icrosoft Sans Serif" w:hAnsi="Microsoft Sans Serif" w:cs="Microsoft Sans Serif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6075045</wp:posOffset>
                </wp:positionV>
                <wp:extent cx="3609975" cy="304800"/>
                <wp:effectExtent l="0" t="0" r="0" b="3175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B75" w:rsidRPr="005E5F7D" w:rsidRDefault="00DB6B75" w:rsidP="009C322C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pacing w:val="20"/>
                              </w:rPr>
                            </w:pPr>
                            <w:r w:rsidRPr="005E5F7D">
                              <w:rPr>
                                <w:rFonts w:ascii="Microsoft Sans Serif" w:hAnsi="Microsoft Sans Serif" w:cs="Microsoft Sans Serif"/>
                                <w:spacing w:val="20"/>
                              </w:rPr>
                              <w:t>CONCLUDING SENTENCE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pacing w:val="20"/>
                              </w:rPr>
                              <w:t>/POINTS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5" type="#_x0000_t202" style="position:absolute;left:0;text-align:left;margin-left:102pt;margin-top:478.35pt;width:284.2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sOhwIAABg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" stroked="f">
                <v:textbox>
                  <w:txbxContent>
                    <w:p w:rsidR="00DB6B75" w:rsidRPr="005E5F7D" w:rsidRDefault="00DB6B75" w:rsidP="009C322C">
                      <w:pPr>
                        <w:jc w:val="center"/>
                        <w:rPr>
                          <w:rFonts w:ascii="Microsoft Sans Serif" w:hAnsi="Microsoft Sans Serif" w:cs="Microsoft Sans Serif"/>
                          <w:spacing w:val="20"/>
                        </w:rPr>
                      </w:pPr>
                      <w:r w:rsidRPr="005E5F7D">
                        <w:rPr>
                          <w:rFonts w:ascii="Microsoft Sans Serif" w:hAnsi="Microsoft Sans Serif" w:cs="Microsoft Sans Serif"/>
                          <w:spacing w:val="20"/>
                        </w:rPr>
                        <w:t>CONCLUDING SENTENCE</w:t>
                      </w:r>
                      <w:r>
                        <w:rPr>
                          <w:rFonts w:ascii="Microsoft Sans Serif" w:hAnsi="Microsoft Sans Serif" w:cs="Microsoft Sans Serif"/>
                          <w:spacing w:val="20"/>
                        </w:rPr>
                        <w:t>/POINTS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Microsoft Sans Serif" w:hAnsi="Microsoft Sans Serif" w:cs="Microsoft Sans Serif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5866130</wp:posOffset>
                </wp:positionV>
                <wp:extent cx="635" cy="513715"/>
                <wp:effectExtent l="9525" t="8255" r="8890" b="11430"/>
                <wp:wrapNone/>
                <wp:docPr id="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13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461.9pt" to="240.05pt,5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">
                <w10:anchorlock/>
              </v:line>
            </w:pict>
          </mc:Fallback>
        </mc:AlternateContent>
      </w:r>
      <w:r>
        <w:rPr>
          <w:rFonts w:ascii="Microsoft Sans Serif" w:hAnsi="Microsoft Sans Serif" w:cs="Microsoft Sans Serif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5865495</wp:posOffset>
                </wp:positionV>
                <wp:extent cx="600075" cy="523875"/>
                <wp:effectExtent l="9525" t="7620" r="9525" b="11430"/>
                <wp:wrapNone/>
                <wp:docPr id="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523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461.85pt" to="95.25pt,5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">
                <w10:anchorlock/>
              </v:line>
            </w:pict>
          </mc:Fallback>
        </mc:AlternateContent>
      </w:r>
      <w:r>
        <w:rPr>
          <w:rFonts w:ascii="Microsoft Sans Serif" w:hAnsi="Microsoft Sans Serif" w:cs="Microsoft Sans Serif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5884545</wp:posOffset>
                </wp:positionV>
                <wp:extent cx="619125" cy="495300"/>
                <wp:effectExtent l="9525" t="7620" r="9525" b="11430"/>
                <wp:wrapNone/>
                <wp:docPr id="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25pt,463.35pt" to="453pt,5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">
                <w10:anchorlock/>
              </v:line>
            </w:pict>
          </mc:Fallback>
        </mc:AlternateContent>
      </w:r>
      <w:r>
        <w:rPr>
          <w:rFonts w:ascii="Microsoft Sans Serif" w:hAnsi="Microsoft Sans Serif" w:cs="Microsoft Sans Serif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6389370</wp:posOffset>
                </wp:positionV>
                <wp:extent cx="6581140" cy="1056640"/>
                <wp:effectExtent l="9525" t="6350" r="10160" b="13335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140" cy="10566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B75" w:rsidRPr="001A643C" w:rsidRDefault="001A643C" w:rsidP="001A64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en-GB"/>
                              </w:rPr>
                              <w:t>First impressions – how did you feel about the opening?</w:t>
                            </w:r>
                          </w:p>
                          <w:p w:rsidR="001A643C" w:rsidRPr="001A643C" w:rsidRDefault="001A643C" w:rsidP="001A64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en-GB"/>
                              </w:rPr>
                              <w:t>Why do you think the director introduced the film this way using those techniques?</w:t>
                            </w:r>
                          </w:p>
                          <w:p w:rsidR="001A643C" w:rsidRDefault="001A643C" w:rsidP="001A64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en-GB"/>
                              </w:rPr>
                              <w:t xml:space="preserve">How does the opening set up the rest of the story? Ambiguous/unambiguous? What do you think the central theme is?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46" type="#_x0000_t109" style="position:absolute;left:0;text-align:left;margin-left:-7.5pt;margin-top:503.1pt;width:518.2pt;height:83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">
                <v:textbox>
                  <w:txbxContent>
                    <w:p w:rsidR="00DB6B75" w:rsidRPr="001A643C" w:rsidRDefault="001A643C" w:rsidP="001A643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lang w:val="en-GB"/>
                        </w:rPr>
                        <w:t>First impressions – how did you feel about the opening?</w:t>
                      </w:r>
                    </w:p>
                    <w:p w:rsidR="001A643C" w:rsidRPr="001A643C" w:rsidRDefault="001A643C" w:rsidP="001A643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lang w:val="en-GB"/>
                        </w:rPr>
                        <w:t>Why do you think the director introduced the film this way using those techniques?</w:t>
                      </w:r>
                    </w:p>
                    <w:p w:rsidR="001A643C" w:rsidRDefault="001A643C" w:rsidP="001A643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lang w:val="en-GB"/>
                        </w:rPr>
                        <w:t xml:space="preserve">How does the opening set up the rest of the story? Ambiguous/unambiguous? What do you think the central theme is?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Microsoft Sans Serif" w:hAnsi="Microsoft Sans Serif" w:cs="Microsoft Sans Serif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55245</wp:posOffset>
                </wp:positionV>
                <wp:extent cx="5525135" cy="635"/>
                <wp:effectExtent l="9525" t="7620" r="8890" b="10795"/>
                <wp:wrapNone/>
                <wp:docPr id="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251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4.35pt" to="466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"/>
            </w:pict>
          </mc:Fallback>
        </mc:AlternateContent>
      </w:r>
      <w:r>
        <w:rPr>
          <w:rFonts w:ascii="Microsoft Sans Serif" w:hAnsi="Microsoft Sans Serif" w:cs="Microsoft Sans Serif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236220</wp:posOffset>
                </wp:positionV>
                <wp:extent cx="0" cy="0"/>
                <wp:effectExtent l="9525" t="7620" r="9525" b="1143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18.6pt" to="31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qwDAIAACMEAAAOAAAAZHJzL2Uyb0RvYy54bWysU8GO2jAQvVfqP1i+QxIWK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"/>
            </w:pict>
          </mc:Fallback>
        </mc:AlternateContent>
      </w:r>
    </w:p>
    <w:sectPr w:rsidR="00CD0597" w:rsidRPr="005E5F7D" w:rsidSect="00CD059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72FD"/>
    <w:multiLevelType w:val="hybridMultilevel"/>
    <w:tmpl w:val="45E272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E75BA"/>
    <w:multiLevelType w:val="hybridMultilevel"/>
    <w:tmpl w:val="717896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A7BBF"/>
    <w:multiLevelType w:val="hybridMultilevel"/>
    <w:tmpl w:val="62A259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FE"/>
    <w:rsid w:val="00120054"/>
    <w:rsid w:val="001230B2"/>
    <w:rsid w:val="001A643C"/>
    <w:rsid w:val="002734FF"/>
    <w:rsid w:val="0037238E"/>
    <w:rsid w:val="00430BE4"/>
    <w:rsid w:val="00490CE1"/>
    <w:rsid w:val="004B1A65"/>
    <w:rsid w:val="004C542F"/>
    <w:rsid w:val="00523749"/>
    <w:rsid w:val="005E5F7D"/>
    <w:rsid w:val="006702B8"/>
    <w:rsid w:val="006C02A7"/>
    <w:rsid w:val="00725630"/>
    <w:rsid w:val="007A31E7"/>
    <w:rsid w:val="00823122"/>
    <w:rsid w:val="008D1668"/>
    <w:rsid w:val="009C322C"/>
    <w:rsid w:val="00AB1E7C"/>
    <w:rsid w:val="00AF005A"/>
    <w:rsid w:val="00B43A02"/>
    <w:rsid w:val="00C825FE"/>
    <w:rsid w:val="00CD0597"/>
    <w:rsid w:val="00DB6B75"/>
    <w:rsid w:val="00DF1CE9"/>
    <w:rsid w:val="00E168B1"/>
    <w:rsid w:val="00E71403"/>
    <w:rsid w:val="00E81C40"/>
    <w:rsid w:val="00E919E3"/>
    <w:rsid w:val="00EA548E"/>
    <w:rsid w:val="00F71CEC"/>
    <w:rsid w:val="00F85AA0"/>
    <w:rsid w:val="00FA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E168B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D1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E168B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D1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49FDCF7-A4A7-496B-891A-2A3B440ACD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Children of Men Opening Question.docx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2</cp:revision>
  <dcterms:created xsi:type="dcterms:W3CDTF">2012-04-23T19:26:00Z</dcterms:created>
  <dcterms:modified xsi:type="dcterms:W3CDTF">2012-04-23T19:26:00Z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TC018920389991</vt:lpwstr>
  </property>
</Properties>
</file>